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45" w:rsidRDefault="00CC22BB">
      <w:r>
        <w:rPr>
          <w:noProof/>
        </w:rPr>
        <w:drawing>
          <wp:inline distT="0" distB="0" distL="0" distR="0" wp14:anchorId="3066BB2D" wp14:editId="42DCBEB7">
            <wp:extent cx="206692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65" t="38769" r="36859" b="46408"/>
                    <a:stretch/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B"/>
    <w:rsid w:val="00BD5945"/>
    <w:rsid w:val="00C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Innovations in Healthcare Logo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jmk559</dc:creator>
  <cp:keywords/>
  <dc:description/>
  <cp:lastModifiedBy>jmk559</cp:lastModifiedBy>
  <cp:revision>1</cp:revision>
  <dcterms:created xsi:type="dcterms:W3CDTF">2015-06-28T04:18:00Z</dcterms:created>
  <dcterms:modified xsi:type="dcterms:W3CDTF">2015-06-28T04:19:00Z</dcterms:modified>
</cp:coreProperties>
</file>